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7D" w:rsidRDefault="00A7777D" w:rsidP="00246D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Widerrufsformular</w:t>
      </w:r>
    </w:p>
    <w:p w:rsidR="00A7777D" w:rsidRDefault="00A7777D" w:rsidP="00246D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p w:rsidR="00A7777D" w:rsidRDefault="00A7777D" w:rsidP="00246D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An:</w:t>
      </w:r>
    </w:p>
    <w:p w:rsidR="00A7777D" w:rsidRDefault="00A7777D" w:rsidP="00266F4E">
      <w:pPr>
        <w:pStyle w:val="NormalWeb"/>
      </w:pPr>
      <w:r>
        <w:t>Küchen Schmidt</w:t>
      </w:r>
      <w:r>
        <w:br/>
        <w:t>Inhaber Ulrich Schmidt</w:t>
      </w:r>
      <w:r>
        <w:br/>
        <w:t>Heisenbergstraße 5</w:t>
      </w:r>
      <w:r>
        <w:br/>
        <w:t>33104 Paderborn</w:t>
      </w:r>
      <w:r>
        <w:br/>
      </w:r>
      <w:r>
        <w:br/>
        <w:t>Telefon: 05254 6623400</w:t>
      </w:r>
      <w:r>
        <w:br/>
        <w:t>Fax: 05254 6623340</w:t>
      </w:r>
      <w:r>
        <w:br/>
      </w:r>
      <w:r>
        <w:br/>
        <w:t>E-Mail: info@kuechen-schmidt24.de</w:t>
      </w:r>
    </w:p>
    <w:p w:rsidR="00A7777D" w:rsidRDefault="00A7777D" w:rsidP="00246D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A7777D" w:rsidRDefault="00A7777D" w:rsidP="00246D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  <w:r w:rsidRPr="00246D2D">
        <w:rPr>
          <w:rFonts w:ascii="Times New Roman" w:hAnsi="Times New Roman" w:cs="Times New Roman"/>
          <w:sz w:val="24"/>
          <w:szCs w:val="24"/>
          <w:lang w:eastAsia="de-DE"/>
        </w:rPr>
        <w:t>Hiermit widerrufe(n) ich/wir den von mir/uns abgeschlossenen Vertrag üb</w:t>
      </w:r>
      <w:r>
        <w:rPr>
          <w:rFonts w:ascii="Times New Roman" w:hAnsi="Times New Roman" w:cs="Times New Roman"/>
          <w:sz w:val="24"/>
          <w:szCs w:val="24"/>
          <w:lang w:eastAsia="de-DE"/>
        </w:rPr>
        <w:t>er den Kauf der folgenden Waren:</w:t>
      </w:r>
    </w:p>
    <w:p w:rsidR="00A7777D" w:rsidRPr="00246D2D" w:rsidRDefault="00A7777D" w:rsidP="00246D2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e-DE"/>
        </w:rPr>
      </w:pPr>
    </w:p>
    <w:tbl>
      <w:tblPr>
        <w:tblW w:w="7615" w:type="dxa"/>
        <w:tblCellSpacing w:w="3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654"/>
        <w:gridCol w:w="3961"/>
      </w:tblGrid>
      <w:tr w:rsidR="00A7777D" w:rsidRPr="00B621A3">
        <w:trPr>
          <w:trHeight w:val="376"/>
          <w:tblCellSpacing w:w="30" w:type="dxa"/>
        </w:trPr>
        <w:tc>
          <w:tcPr>
            <w:tcW w:w="0" w:type="auto"/>
            <w:noWrap/>
            <w:vAlign w:val="center"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46D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Bestellnummer:</w:t>
            </w:r>
            <w:r w:rsidRPr="00246D2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07103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18pt">
                  <v:imagedata r:id="rId4" o:title=""/>
                </v:shape>
              </w:pict>
            </w:r>
          </w:p>
        </w:tc>
      </w:tr>
      <w:tr w:rsidR="00A7777D" w:rsidRPr="00B621A3">
        <w:trPr>
          <w:trHeight w:val="376"/>
          <w:tblCellSpacing w:w="30" w:type="dxa"/>
        </w:trPr>
        <w:tc>
          <w:tcPr>
            <w:tcW w:w="0" w:type="auto"/>
            <w:noWrap/>
            <w:vAlign w:val="center"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46D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Name der Ware:</w:t>
            </w:r>
            <w:r w:rsidRPr="00246D2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07103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style="width:131.25pt;height:18pt">
                  <v:imagedata r:id="rId4" o:title=""/>
                </v:shape>
              </w:pict>
            </w:r>
          </w:p>
        </w:tc>
      </w:tr>
      <w:tr w:rsidR="00A7777D" w:rsidRPr="00B621A3">
        <w:trPr>
          <w:trHeight w:val="376"/>
          <w:tblCellSpacing w:w="30" w:type="dxa"/>
        </w:trPr>
        <w:tc>
          <w:tcPr>
            <w:tcW w:w="0" w:type="auto"/>
            <w:noWrap/>
            <w:vAlign w:val="center"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46D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Gesamtpreis der Ware:</w:t>
            </w:r>
            <w:r w:rsidRPr="00246D2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07103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7" type="#_x0000_t75" style="width:131.25pt;height:18pt">
                  <v:imagedata r:id="rId4" o:title=""/>
                </v:shape>
              </w:pict>
            </w:r>
          </w:p>
        </w:tc>
      </w:tr>
      <w:tr w:rsidR="00A7777D" w:rsidRPr="00B621A3">
        <w:trPr>
          <w:trHeight w:val="376"/>
          <w:tblCellSpacing w:w="30" w:type="dxa"/>
        </w:trPr>
        <w:tc>
          <w:tcPr>
            <w:tcW w:w="0" w:type="auto"/>
            <w:noWrap/>
            <w:vAlign w:val="center"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46D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Bestellt am:</w:t>
            </w:r>
            <w:r w:rsidRPr="00246D2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07103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8" type="#_x0000_t75" style="width:131.25pt;height:18pt">
                  <v:imagedata r:id="rId4" o:title=""/>
                </v:shape>
              </w:pict>
            </w:r>
          </w:p>
        </w:tc>
      </w:tr>
      <w:tr w:rsidR="00A7777D" w:rsidRPr="00B621A3">
        <w:trPr>
          <w:trHeight w:val="376"/>
          <w:tblCellSpacing w:w="30" w:type="dxa"/>
        </w:trPr>
        <w:tc>
          <w:tcPr>
            <w:tcW w:w="0" w:type="auto"/>
            <w:noWrap/>
            <w:vAlign w:val="center"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46D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Erhalten am:</w:t>
            </w:r>
            <w:r w:rsidRPr="00246D2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07103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9" type="#_x0000_t75" style="width:131.25pt;height:18pt">
                  <v:imagedata r:id="rId4" o:title=""/>
                </v:shape>
              </w:pict>
            </w:r>
          </w:p>
        </w:tc>
      </w:tr>
      <w:tr w:rsidR="00A7777D" w:rsidRPr="00B621A3">
        <w:trPr>
          <w:trHeight w:val="282"/>
          <w:tblCellSpacing w:w="30" w:type="dxa"/>
        </w:trPr>
        <w:tc>
          <w:tcPr>
            <w:tcW w:w="0" w:type="auto"/>
            <w:noWrap/>
            <w:vAlign w:val="center"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46D2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46D2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7777D" w:rsidRPr="00B621A3">
        <w:trPr>
          <w:trHeight w:val="376"/>
          <w:tblCellSpacing w:w="30" w:type="dxa"/>
        </w:trPr>
        <w:tc>
          <w:tcPr>
            <w:tcW w:w="0" w:type="auto"/>
            <w:noWrap/>
            <w:vAlign w:val="center"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46D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E-Mail-Adresse</w:t>
            </w:r>
            <w:r w:rsidRPr="00246D2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07103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0" type="#_x0000_t75" style="width:131.25pt;height:18pt">
                  <v:imagedata r:id="rId4" o:title=""/>
                </v:shape>
              </w:pict>
            </w:r>
          </w:p>
        </w:tc>
      </w:tr>
      <w:tr w:rsidR="00A7777D" w:rsidRPr="00B621A3">
        <w:trPr>
          <w:trHeight w:val="376"/>
          <w:tblCellSpacing w:w="30" w:type="dxa"/>
        </w:trPr>
        <w:tc>
          <w:tcPr>
            <w:tcW w:w="0" w:type="auto"/>
            <w:noWrap/>
            <w:vAlign w:val="center"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46D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Vorname Nachname</w:t>
            </w:r>
            <w:r w:rsidRPr="00246D2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07103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1" type="#_x0000_t75" style="width:60.75pt;height:18pt">
                  <v:imagedata r:id="rId5" o:title=""/>
                </v:shape>
              </w:pict>
            </w:r>
            <w:r w:rsidRPr="00246D2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207103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2" type="#_x0000_t75" style="width:60.75pt;height:18pt">
                  <v:imagedata r:id="rId5" o:title=""/>
                </v:shape>
              </w:pict>
            </w:r>
          </w:p>
        </w:tc>
      </w:tr>
      <w:tr w:rsidR="00A7777D" w:rsidRPr="00B621A3">
        <w:trPr>
          <w:trHeight w:val="376"/>
          <w:tblCellSpacing w:w="30" w:type="dxa"/>
        </w:trPr>
        <w:tc>
          <w:tcPr>
            <w:tcW w:w="0" w:type="auto"/>
            <w:noWrap/>
            <w:vAlign w:val="center"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46D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Straße Hausnr.:</w:t>
            </w:r>
            <w:r w:rsidRPr="00246D2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07103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3" type="#_x0000_t75" style="width:131.25pt;height:18pt">
                  <v:imagedata r:id="rId4" o:title=""/>
                </v:shape>
              </w:pict>
            </w:r>
          </w:p>
        </w:tc>
      </w:tr>
      <w:tr w:rsidR="00A7777D" w:rsidRPr="00B621A3">
        <w:trPr>
          <w:trHeight w:val="376"/>
          <w:tblCellSpacing w:w="30" w:type="dxa"/>
        </w:trPr>
        <w:tc>
          <w:tcPr>
            <w:tcW w:w="0" w:type="auto"/>
            <w:noWrap/>
            <w:vAlign w:val="center"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46D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PLZ, Stadt: </w:t>
            </w:r>
            <w:r w:rsidRPr="00246D2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07103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4" type="#_x0000_t75" style="width:60.75pt;height:18pt">
                  <v:imagedata r:id="rId5" o:title=""/>
                </v:shape>
              </w:pict>
            </w:r>
            <w:r w:rsidRPr="00207103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35" type="#_x0000_t75" style="width:60.75pt;height:18pt">
                  <v:imagedata r:id="rId5" o:title=""/>
                </v:shape>
              </w:pict>
            </w:r>
          </w:p>
        </w:tc>
      </w:tr>
      <w:tr w:rsidR="00A7777D" w:rsidRPr="00B621A3">
        <w:trPr>
          <w:trHeight w:val="297"/>
          <w:tblCellSpacing w:w="30" w:type="dxa"/>
        </w:trPr>
        <w:tc>
          <w:tcPr>
            <w:tcW w:w="0" w:type="auto"/>
            <w:noWrap/>
            <w:vAlign w:val="center"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46D2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vAlign w:val="center"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46D2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7777D" w:rsidRPr="00B621A3">
        <w:trPr>
          <w:trHeight w:val="282"/>
          <w:tblCellSpacing w:w="30" w:type="dxa"/>
        </w:trPr>
        <w:tc>
          <w:tcPr>
            <w:tcW w:w="0" w:type="auto"/>
            <w:noWrap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Datum des Widerrufs:</w:t>
            </w:r>
          </w:p>
        </w:tc>
        <w:tc>
          <w:tcPr>
            <w:tcW w:w="0" w:type="auto"/>
            <w:vAlign w:val="center"/>
          </w:tcPr>
          <w:p w:rsidR="00A7777D" w:rsidRPr="00246D2D" w:rsidRDefault="00A7777D" w:rsidP="00246D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A7777D" w:rsidRDefault="00A7777D"/>
    <w:sectPr w:rsidR="00A7777D" w:rsidSect="002071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300"/>
    <w:rsid w:val="00207103"/>
    <w:rsid w:val="00246D2D"/>
    <w:rsid w:val="00266F4E"/>
    <w:rsid w:val="00407536"/>
    <w:rsid w:val="004F6840"/>
    <w:rsid w:val="008100E4"/>
    <w:rsid w:val="0089502B"/>
    <w:rsid w:val="009838E7"/>
    <w:rsid w:val="00A7777D"/>
    <w:rsid w:val="00B621A3"/>
    <w:rsid w:val="00C24EFA"/>
    <w:rsid w:val="00ED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1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4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99"/>
    <w:qFormat/>
    <w:rsid w:val="00246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425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Widerrufsformular</dc:title>
  <dc:subject/>
  <dc:creator>Mathias Michael Hüter</dc:creator>
  <cp:keywords/>
  <dc:description/>
  <cp:lastModifiedBy>Heiko Prieß</cp:lastModifiedBy>
  <cp:revision>2</cp:revision>
  <dcterms:created xsi:type="dcterms:W3CDTF">2015-01-21T08:34:00Z</dcterms:created>
  <dcterms:modified xsi:type="dcterms:W3CDTF">2015-01-21T08:34:00Z</dcterms:modified>
</cp:coreProperties>
</file>